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4B" w:rsidRPr="00274C30" w:rsidRDefault="00AC3C15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Hengsten Verrichtingsonderzoek – NHC -</w:t>
      </w:r>
      <w:r w:rsidR="003106E1" w:rsidRPr="00274C30">
        <w:rPr>
          <w:b/>
          <w:bCs/>
          <w:sz w:val="30"/>
          <w:szCs w:val="30"/>
          <w:u w:val="single"/>
        </w:rPr>
        <w:t xml:space="preserve"> Ermelo </w:t>
      </w:r>
      <w:r>
        <w:rPr>
          <w:b/>
          <w:bCs/>
          <w:sz w:val="30"/>
          <w:szCs w:val="30"/>
          <w:u w:val="single"/>
        </w:rPr>
        <w:t>2</w:t>
      </w:r>
      <w:r w:rsidR="003106E1" w:rsidRPr="00274C30">
        <w:rPr>
          <w:b/>
          <w:bCs/>
          <w:sz w:val="30"/>
          <w:szCs w:val="30"/>
          <w:u w:val="single"/>
        </w:rPr>
        <w:t xml:space="preserve">6 september 2020 </w:t>
      </w:r>
    </w:p>
    <w:p w:rsidR="003106E1" w:rsidRPr="00274C30" w:rsidRDefault="003106E1">
      <w:pPr>
        <w:rPr>
          <w:sz w:val="26"/>
          <w:szCs w:val="26"/>
          <w:u w:val="single"/>
        </w:rPr>
      </w:pPr>
    </w:p>
    <w:p w:rsidR="003106E1" w:rsidRDefault="003106E1"/>
    <w:p w:rsidR="003106E1" w:rsidRDefault="003106E1">
      <w:r>
        <w:t>Lo</w:t>
      </w:r>
      <w:r w:rsidR="002B4E2D">
        <w:t>c</w:t>
      </w:r>
      <w:r>
        <w:t>atie: Nationaal Hippisch Centrum, de Beek 125,</w:t>
      </w:r>
      <w:r w:rsidR="002B4E2D">
        <w:t xml:space="preserve"> 3852 PL</w:t>
      </w:r>
      <w:r>
        <w:t>, Ermelo</w:t>
      </w:r>
    </w:p>
    <w:p w:rsidR="003106E1" w:rsidRDefault="003106E1"/>
    <w:p w:rsidR="003106E1" w:rsidRDefault="00274C30">
      <w:r>
        <w:t>Elke</w:t>
      </w:r>
      <w:r w:rsidR="003106E1">
        <w:t xml:space="preserve"> persoon die het terrein wil betreden dient dit formulier in te vullen</w:t>
      </w:r>
      <w:r>
        <w:t xml:space="preserve"> en mee te nemen</w:t>
      </w:r>
      <w:r w:rsidR="003106E1">
        <w:t>!</w:t>
      </w:r>
    </w:p>
    <w:p w:rsidR="003106E1" w:rsidRDefault="003106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38"/>
        <w:gridCol w:w="4438"/>
      </w:tblGrid>
      <w:tr w:rsidR="003106E1" w:rsidTr="004D7024">
        <w:trPr>
          <w:trHeight w:val="455"/>
        </w:trPr>
        <w:tc>
          <w:tcPr>
            <w:tcW w:w="4438" w:type="dxa"/>
          </w:tcPr>
          <w:p w:rsidR="003106E1" w:rsidRDefault="003106E1">
            <w:r>
              <w:t>Voor + achternaam</w:t>
            </w:r>
          </w:p>
        </w:tc>
        <w:tc>
          <w:tcPr>
            <w:tcW w:w="4438" w:type="dxa"/>
          </w:tcPr>
          <w:p w:rsidR="003106E1" w:rsidRDefault="003106E1"/>
        </w:tc>
      </w:tr>
      <w:tr w:rsidR="003106E1" w:rsidTr="004D7024">
        <w:trPr>
          <w:trHeight w:val="455"/>
        </w:trPr>
        <w:tc>
          <w:tcPr>
            <w:tcW w:w="4438" w:type="dxa"/>
          </w:tcPr>
          <w:p w:rsidR="003106E1" w:rsidRDefault="00BE21BA">
            <w:r>
              <w:t>Em</w:t>
            </w:r>
            <w:r w:rsidR="00E85CFD">
              <w:t>ailadres</w:t>
            </w:r>
          </w:p>
        </w:tc>
        <w:tc>
          <w:tcPr>
            <w:tcW w:w="4438" w:type="dxa"/>
          </w:tcPr>
          <w:p w:rsidR="003106E1" w:rsidRDefault="003106E1"/>
        </w:tc>
      </w:tr>
      <w:tr w:rsidR="003106E1" w:rsidTr="004D7024">
        <w:trPr>
          <w:trHeight w:val="455"/>
        </w:trPr>
        <w:tc>
          <w:tcPr>
            <w:tcW w:w="4438" w:type="dxa"/>
          </w:tcPr>
          <w:p w:rsidR="003106E1" w:rsidRDefault="00E85CFD">
            <w:r>
              <w:t>Telefoonnummer</w:t>
            </w:r>
          </w:p>
        </w:tc>
        <w:tc>
          <w:tcPr>
            <w:tcW w:w="4438" w:type="dxa"/>
          </w:tcPr>
          <w:p w:rsidR="003106E1" w:rsidRDefault="003106E1"/>
        </w:tc>
      </w:tr>
    </w:tbl>
    <w:p w:rsidR="003106E1" w:rsidRDefault="003106E1"/>
    <w:p w:rsidR="00AC3C15" w:rsidRDefault="00BD7E02" w:rsidP="00BD7E02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6F1C56">
        <w:rPr>
          <w:sz w:val="22"/>
          <w:szCs w:val="22"/>
        </w:rPr>
        <w:t>Had je één of meerdere van onderstaande klachten in de afgelopen 24u?</w:t>
      </w:r>
      <w:r>
        <w:rPr>
          <w:sz w:val="22"/>
          <w:szCs w:val="22"/>
        </w:rPr>
        <w:t xml:space="preserve"> </w:t>
      </w:r>
    </w:p>
    <w:p w:rsidR="00BD7E02" w:rsidRPr="006F1C56" w:rsidRDefault="00AC3C15" w:rsidP="00AC3C15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BD7E02">
        <w:rPr>
          <w:b/>
          <w:bCs/>
          <w:sz w:val="22"/>
          <w:szCs w:val="22"/>
        </w:rPr>
        <w:t>JA</w:t>
      </w:r>
      <w:r>
        <w:rPr>
          <w:b/>
          <w:bCs/>
          <w:sz w:val="22"/>
          <w:szCs w:val="22"/>
        </w:rPr>
        <w:t xml:space="preserve">  O </w:t>
      </w:r>
      <w:r w:rsidR="00BD7E02">
        <w:rPr>
          <w:b/>
          <w:bCs/>
          <w:sz w:val="22"/>
          <w:szCs w:val="22"/>
        </w:rPr>
        <w:t>NEE</w:t>
      </w:r>
    </w:p>
    <w:p w:rsidR="00BD7E02" w:rsidRPr="006F1C56" w:rsidRDefault="00BD7E02" w:rsidP="00BD7E02">
      <w:pPr>
        <w:pStyle w:val="Lijstalinea"/>
        <w:numPr>
          <w:ilvl w:val="1"/>
          <w:numId w:val="3"/>
        </w:numPr>
        <w:rPr>
          <w:sz w:val="22"/>
          <w:szCs w:val="22"/>
        </w:rPr>
      </w:pPr>
      <w:r w:rsidRPr="006F1C56">
        <w:rPr>
          <w:sz w:val="22"/>
          <w:szCs w:val="22"/>
        </w:rPr>
        <w:t>Hoesten</w:t>
      </w:r>
    </w:p>
    <w:p w:rsidR="00BD7E02" w:rsidRPr="006F1C56" w:rsidRDefault="00BD7E02" w:rsidP="00BD7E02">
      <w:pPr>
        <w:pStyle w:val="Lijstalinea"/>
        <w:numPr>
          <w:ilvl w:val="1"/>
          <w:numId w:val="3"/>
        </w:numPr>
        <w:rPr>
          <w:sz w:val="22"/>
          <w:szCs w:val="22"/>
        </w:rPr>
      </w:pPr>
      <w:r w:rsidRPr="006F1C56">
        <w:rPr>
          <w:sz w:val="22"/>
          <w:szCs w:val="22"/>
        </w:rPr>
        <w:t>Neusverkoudheid</w:t>
      </w:r>
    </w:p>
    <w:p w:rsidR="00BD7E02" w:rsidRPr="006F1C56" w:rsidRDefault="00BD7E02" w:rsidP="00BD7E02">
      <w:pPr>
        <w:pStyle w:val="Lijstalinea"/>
        <w:numPr>
          <w:ilvl w:val="1"/>
          <w:numId w:val="3"/>
        </w:numPr>
        <w:rPr>
          <w:sz w:val="22"/>
          <w:szCs w:val="22"/>
        </w:rPr>
      </w:pPr>
      <w:r w:rsidRPr="006F1C56">
        <w:rPr>
          <w:sz w:val="22"/>
          <w:szCs w:val="22"/>
        </w:rPr>
        <w:t>Koorts vanaf 38 graden</w:t>
      </w:r>
    </w:p>
    <w:p w:rsidR="00BD7E02" w:rsidRPr="006F1C56" w:rsidRDefault="00BD7E02" w:rsidP="00BD7E02">
      <w:pPr>
        <w:pStyle w:val="Lijstalinea"/>
        <w:numPr>
          <w:ilvl w:val="1"/>
          <w:numId w:val="3"/>
        </w:numPr>
        <w:rPr>
          <w:sz w:val="22"/>
          <w:szCs w:val="22"/>
        </w:rPr>
      </w:pPr>
      <w:r w:rsidRPr="006F1C56">
        <w:rPr>
          <w:sz w:val="22"/>
          <w:szCs w:val="22"/>
        </w:rPr>
        <w:t>Benauwdheidsklachten</w:t>
      </w:r>
    </w:p>
    <w:p w:rsidR="00AC3C15" w:rsidRDefault="00BD7E02" w:rsidP="00BD7E02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6F1C56">
        <w:rPr>
          <w:sz w:val="22"/>
          <w:szCs w:val="22"/>
        </w:rPr>
        <w:t>Heb je op dit moment een huisgenoot met koorts en/of benauwdheidsklachten?</w:t>
      </w:r>
    </w:p>
    <w:p w:rsidR="00BD7E02" w:rsidRPr="00BD7E02" w:rsidRDefault="00AC3C15" w:rsidP="00AC3C15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>O</w:t>
      </w:r>
      <w:r w:rsidR="00BD7E02">
        <w:rPr>
          <w:sz w:val="22"/>
          <w:szCs w:val="22"/>
        </w:rPr>
        <w:t xml:space="preserve"> </w:t>
      </w:r>
      <w:r w:rsidR="00BD7E02">
        <w:rPr>
          <w:b/>
          <w:bCs/>
          <w:sz w:val="22"/>
          <w:szCs w:val="22"/>
        </w:rPr>
        <w:t>JA</w:t>
      </w:r>
      <w:r>
        <w:rPr>
          <w:b/>
          <w:bCs/>
          <w:sz w:val="22"/>
          <w:szCs w:val="22"/>
        </w:rPr>
        <w:t xml:space="preserve">  O </w:t>
      </w:r>
      <w:r w:rsidR="00BD7E02">
        <w:rPr>
          <w:b/>
          <w:bCs/>
          <w:sz w:val="22"/>
          <w:szCs w:val="22"/>
        </w:rPr>
        <w:t>NEE</w:t>
      </w:r>
    </w:p>
    <w:p w:rsidR="00BD7E02" w:rsidRPr="00BD7E02" w:rsidRDefault="00BD7E02" w:rsidP="00BD7E02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6F1C56">
        <w:rPr>
          <w:sz w:val="22"/>
          <w:szCs w:val="22"/>
        </w:rPr>
        <w:t>Heb je het nieuwe coronavirus gehad en is dit de afgelopen 7 dagen vastgesteld (in een lab)?</w:t>
      </w:r>
      <w:r>
        <w:rPr>
          <w:sz w:val="22"/>
          <w:szCs w:val="22"/>
        </w:rPr>
        <w:t xml:space="preserve"> </w:t>
      </w:r>
      <w:r w:rsidR="00AC3C15">
        <w:rPr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>JA</w:t>
      </w:r>
      <w:r w:rsidR="00AC3C15">
        <w:rPr>
          <w:b/>
          <w:bCs/>
          <w:sz w:val="22"/>
          <w:szCs w:val="22"/>
        </w:rPr>
        <w:t xml:space="preserve"> O </w:t>
      </w:r>
      <w:r>
        <w:rPr>
          <w:b/>
          <w:bCs/>
          <w:sz w:val="22"/>
          <w:szCs w:val="22"/>
        </w:rPr>
        <w:t>NEE</w:t>
      </w:r>
    </w:p>
    <w:p w:rsidR="00AC3C15" w:rsidRDefault="00BD7E02" w:rsidP="00BD7E02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6F1C56">
        <w:rPr>
          <w:sz w:val="22"/>
          <w:szCs w:val="22"/>
        </w:rPr>
        <w:t>Heb je een huisgenoot/gezinslid met het nieuwe coronavirus en heb je in de afgelopen 14 dagen contact met hem/haar gehad terwijl hij/zij nog klachten had?</w:t>
      </w:r>
      <w:r>
        <w:rPr>
          <w:sz w:val="22"/>
          <w:szCs w:val="22"/>
        </w:rPr>
        <w:t xml:space="preserve"> </w:t>
      </w:r>
    </w:p>
    <w:p w:rsidR="00BD7E02" w:rsidRPr="00BD7E02" w:rsidRDefault="00AC3C15" w:rsidP="00AC3C15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BD7E02">
        <w:rPr>
          <w:b/>
          <w:bCs/>
          <w:sz w:val="22"/>
          <w:szCs w:val="22"/>
        </w:rPr>
        <w:t>JA</w:t>
      </w:r>
      <w:r>
        <w:rPr>
          <w:b/>
          <w:bCs/>
          <w:sz w:val="22"/>
          <w:szCs w:val="22"/>
        </w:rPr>
        <w:t xml:space="preserve">  O </w:t>
      </w:r>
      <w:r w:rsidR="00BD7E02">
        <w:rPr>
          <w:b/>
          <w:bCs/>
          <w:sz w:val="22"/>
          <w:szCs w:val="22"/>
        </w:rPr>
        <w:t>NEE</w:t>
      </w:r>
    </w:p>
    <w:p w:rsidR="00BD7E02" w:rsidRPr="006F1C56" w:rsidRDefault="00BD7E02" w:rsidP="00BD7E02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6F1C56">
        <w:rPr>
          <w:sz w:val="22"/>
          <w:szCs w:val="22"/>
        </w:rPr>
        <w:t xml:space="preserve">Ben je in quarantaine omdat </w:t>
      </w:r>
    </w:p>
    <w:p w:rsidR="00BD7E02" w:rsidRPr="00BD7E02" w:rsidRDefault="00BD7E02" w:rsidP="00BD7E02">
      <w:pPr>
        <w:pStyle w:val="Lijstalinea"/>
        <w:numPr>
          <w:ilvl w:val="0"/>
          <w:numId w:val="4"/>
        </w:numPr>
        <w:rPr>
          <w:sz w:val="22"/>
          <w:szCs w:val="22"/>
        </w:rPr>
      </w:pPr>
      <w:r w:rsidRPr="00BD7E02">
        <w:rPr>
          <w:sz w:val="22"/>
          <w:szCs w:val="22"/>
        </w:rPr>
        <w:t>je direct contact hebt gehad met iemand waarbij het nieuwe coronavirus is vastgesteld?</w:t>
      </w:r>
      <w:r w:rsidR="00AC3C15">
        <w:rPr>
          <w:sz w:val="22"/>
          <w:szCs w:val="22"/>
        </w:rPr>
        <w:t xml:space="preserve"> O</w:t>
      </w:r>
      <w:r w:rsidRPr="00BD7E02">
        <w:rPr>
          <w:sz w:val="22"/>
          <w:szCs w:val="22"/>
        </w:rPr>
        <w:t xml:space="preserve"> </w:t>
      </w:r>
      <w:r w:rsidRPr="00BD7E02">
        <w:rPr>
          <w:b/>
          <w:bCs/>
          <w:sz w:val="22"/>
          <w:szCs w:val="22"/>
        </w:rPr>
        <w:t>JA</w:t>
      </w:r>
      <w:r w:rsidR="00AC3C15">
        <w:rPr>
          <w:b/>
          <w:bCs/>
          <w:sz w:val="22"/>
          <w:szCs w:val="22"/>
        </w:rPr>
        <w:t xml:space="preserve"> O </w:t>
      </w:r>
      <w:r w:rsidRPr="00BD7E02">
        <w:rPr>
          <w:b/>
          <w:bCs/>
          <w:sz w:val="22"/>
          <w:szCs w:val="22"/>
        </w:rPr>
        <w:t>NEE</w:t>
      </w:r>
    </w:p>
    <w:p w:rsidR="00BD7E02" w:rsidRPr="00BD7E02" w:rsidRDefault="00BD7E02" w:rsidP="00BD7E02">
      <w:pPr>
        <w:pStyle w:val="Lijstalinea"/>
        <w:numPr>
          <w:ilvl w:val="0"/>
          <w:numId w:val="4"/>
        </w:numPr>
        <w:rPr>
          <w:sz w:val="22"/>
          <w:szCs w:val="22"/>
        </w:rPr>
      </w:pPr>
      <w:r w:rsidRPr="00BD7E02">
        <w:rPr>
          <w:sz w:val="22"/>
          <w:szCs w:val="22"/>
        </w:rPr>
        <w:t xml:space="preserve">je korter dan 14 dagen geleden uit een land/regio bent teruggekeerd met code oranje of rood? </w:t>
      </w:r>
      <w:r w:rsidR="00AC3C15">
        <w:rPr>
          <w:sz w:val="22"/>
          <w:szCs w:val="22"/>
        </w:rPr>
        <w:t xml:space="preserve">O </w:t>
      </w:r>
      <w:r w:rsidRPr="00BD7E02">
        <w:rPr>
          <w:b/>
          <w:bCs/>
          <w:sz w:val="22"/>
          <w:szCs w:val="22"/>
        </w:rPr>
        <w:t>JA</w:t>
      </w:r>
      <w:r w:rsidR="00AC3C15">
        <w:rPr>
          <w:b/>
          <w:bCs/>
          <w:sz w:val="22"/>
          <w:szCs w:val="22"/>
        </w:rPr>
        <w:t xml:space="preserve"> O </w:t>
      </w:r>
      <w:r w:rsidRPr="00BD7E02">
        <w:rPr>
          <w:b/>
          <w:bCs/>
          <w:sz w:val="22"/>
          <w:szCs w:val="22"/>
        </w:rPr>
        <w:t>NEE</w:t>
      </w:r>
    </w:p>
    <w:p w:rsidR="00BE21BA" w:rsidRDefault="00BE21BA" w:rsidP="00BE21BA">
      <w:pPr>
        <w:jc w:val="center"/>
        <w:rPr>
          <w:b/>
          <w:bCs/>
          <w:color w:val="FF0000"/>
        </w:rPr>
      </w:pPr>
    </w:p>
    <w:p w:rsidR="00AC3C15" w:rsidRDefault="00E85CFD" w:rsidP="00BE21BA">
      <w:pPr>
        <w:jc w:val="center"/>
        <w:rPr>
          <w:b/>
          <w:bCs/>
          <w:color w:val="FF0000"/>
        </w:rPr>
      </w:pPr>
      <w:r w:rsidRPr="00274C30">
        <w:rPr>
          <w:b/>
          <w:bCs/>
          <w:color w:val="FF0000"/>
        </w:rPr>
        <w:t xml:space="preserve">Indien je op éen of meerdere vragen ‘ja’ als antwoord hebt, </w:t>
      </w:r>
      <w:r w:rsidR="00BE21BA">
        <w:rPr>
          <w:b/>
          <w:bCs/>
          <w:color w:val="FF0000"/>
        </w:rPr>
        <w:t>kunnen we je helaas niet</w:t>
      </w:r>
    </w:p>
    <w:p w:rsidR="00E85CFD" w:rsidRDefault="00AC3C15" w:rsidP="00AC3C1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</w:t>
      </w:r>
      <w:bookmarkStart w:id="0" w:name="_GoBack"/>
      <w:bookmarkEnd w:id="0"/>
      <w:r w:rsidR="00BE21BA">
        <w:rPr>
          <w:b/>
          <w:bCs/>
          <w:color w:val="FF0000"/>
        </w:rPr>
        <w:t>toelaten op het terrein.</w:t>
      </w:r>
    </w:p>
    <w:p w:rsidR="00BE21BA" w:rsidRDefault="00BE21BA" w:rsidP="00BE21BA">
      <w:pPr>
        <w:jc w:val="center"/>
        <w:rPr>
          <w:b/>
          <w:bCs/>
          <w:color w:val="FF0000"/>
        </w:rPr>
      </w:pPr>
    </w:p>
    <w:p w:rsidR="00BE21BA" w:rsidRPr="00BE21BA" w:rsidRDefault="00BE21BA" w:rsidP="00BE21BA">
      <w:pPr>
        <w:jc w:val="center"/>
        <w:rPr>
          <w:b/>
          <w:bCs/>
          <w:color w:val="000000" w:themeColor="text1"/>
        </w:rPr>
      </w:pPr>
      <w:r w:rsidRPr="00BE21BA">
        <w:rPr>
          <w:b/>
          <w:bCs/>
          <w:color w:val="000000" w:themeColor="text1"/>
        </w:rPr>
        <w:t>---------------------------------------------------------------------------------------------------------------------------</w:t>
      </w:r>
    </w:p>
    <w:p w:rsidR="00872EC6" w:rsidRDefault="00872EC6" w:rsidP="00E85CFD">
      <w:pPr>
        <w:ind w:left="360"/>
      </w:pPr>
    </w:p>
    <w:p w:rsidR="002B4E2D" w:rsidRPr="00BE21BA" w:rsidRDefault="002B4E2D" w:rsidP="00BE21BA">
      <w:pPr>
        <w:pStyle w:val="Lijstalinea"/>
        <w:numPr>
          <w:ilvl w:val="0"/>
          <w:numId w:val="5"/>
        </w:numPr>
        <w:rPr>
          <w:i/>
          <w:iCs/>
        </w:rPr>
      </w:pPr>
      <w:r w:rsidRPr="00BE21BA">
        <w:rPr>
          <w:i/>
          <w:iCs/>
        </w:rPr>
        <w:t>Ik geef alleen toestemming voor gebruik en opslag van mijn gegevens aan de verantwoordelijke gezondheidsautoriteiten als bewijs van mogelijke infectieroutes.</w:t>
      </w:r>
    </w:p>
    <w:p w:rsidR="002B4E2D" w:rsidRPr="00BE21BA" w:rsidRDefault="002B4E2D" w:rsidP="00BE21BA">
      <w:pPr>
        <w:pStyle w:val="Lijstalinea"/>
        <w:numPr>
          <w:ilvl w:val="0"/>
          <w:numId w:val="5"/>
        </w:numPr>
        <w:rPr>
          <w:i/>
          <w:iCs/>
        </w:rPr>
      </w:pPr>
      <w:r w:rsidRPr="00BE21BA">
        <w:rPr>
          <w:i/>
          <w:iCs/>
        </w:rPr>
        <w:t>Een overdracht van de gegevens aan derden is niet toegestaan</w:t>
      </w:r>
    </w:p>
    <w:p w:rsidR="002B4E2D" w:rsidRPr="00BE21BA" w:rsidRDefault="002B4E2D" w:rsidP="00BE21BA">
      <w:pPr>
        <w:pStyle w:val="Lijstalinea"/>
        <w:numPr>
          <w:ilvl w:val="0"/>
          <w:numId w:val="5"/>
        </w:numPr>
        <w:rPr>
          <w:i/>
          <w:iCs/>
        </w:rPr>
      </w:pPr>
      <w:r w:rsidRPr="00BE21BA">
        <w:rPr>
          <w:i/>
          <w:iCs/>
        </w:rPr>
        <w:t>Ik beloof me te houden aan de geldende corona maatregelen van het RIVM en de maatregelen op het Nationaal Hippisch Centrum te Ermelo</w:t>
      </w:r>
    </w:p>
    <w:p w:rsidR="002B4E2D" w:rsidRPr="00BE21BA" w:rsidRDefault="002B4E2D" w:rsidP="00BE21BA">
      <w:pPr>
        <w:pStyle w:val="Lijstalinea"/>
        <w:numPr>
          <w:ilvl w:val="0"/>
          <w:numId w:val="5"/>
        </w:numPr>
        <w:rPr>
          <w:i/>
          <w:iCs/>
        </w:rPr>
      </w:pPr>
      <w:r w:rsidRPr="00BE21BA">
        <w:rPr>
          <w:i/>
          <w:iCs/>
        </w:rPr>
        <w:t xml:space="preserve">Ik lever het bewijs van aanwezigheid direct bij aankomst in. </w:t>
      </w:r>
    </w:p>
    <w:p w:rsidR="00E85CFD" w:rsidRDefault="00E85CFD" w:rsidP="000531F8">
      <w:pPr>
        <w:rPr>
          <w:u w:val="single"/>
        </w:rPr>
      </w:pPr>
    </w:p>
    <w:p w:rsidR="000D411C" w:rsidRDefault="000D411C" w:rsidP="00BD7E02">
      <w:pPr>
        <w:rPr>
          <w:u w:val="single"/>
        </w:rPr>
      </w:pPr>
    </w:p>
    <w:p w:rsidR="000D411C" w:rsidRDefault="000D411C" w:rsidP="00E85CFD">
      <w:pPr>
        <w:ind w:left="360"/>
        <w:rPr>
          <w:u w:val="single"/>
        </w:rPr>
      </w:pPr>
    </w:p>
    <w:p w:rsidR="00E85CFD" w:rsidRDefault="00E85CFD" w:rsidP="00E85CFD">
      <w:pPr>
        <w:ind w:left="360"/>
        <w:rPr>
          <w:sz w:val="18"/>
          <w:szCs w:val="1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93121" wp14:editId="429E7E87">
                <wp:simplePos x="0" y="0"/>
                <wp:positionH relativeFrom="column">
                  <wp:posOffset>4034155</wp:posOffset>
                </wp:positionH>
                <wp:positionV relativeFrom="paragraph">
                  <wp:posOffset>53975</wp:posOffset>
                </wp:positionV>
                <wp:extent cx="1123950" cy="0"/>
                <wp:effectExtent l="0" t="0" r="6350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393EF7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4.25pt" to="406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53975</wp:posOffset>
                </wp:positionV>
                <wp:extent cx="1123950" cy="0"/>
                <wp:effectExtent l="0" t="0" r="6350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AA440A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4.25pt" to="117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E85CFD" w:rsidRPr="00BE21BA" w:rsidRDefault="00E85CFD" w:rsidP="00BE21BA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E46C9"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46C9">
        <w:t>Handtekening</w:t>
      </w:r>
    </w:p>
    <w:sectPr w:rsidR="00E85CFD" w:rsidRPr="00BE21BA" w:rsidSect="00E707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1D83"/>
    <w:multiLevelType w:val="hybridMultilevel"/>
    <w:tmpl w:val="C72C8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1BB6"/>
    <w:multiLevelType w:val="hybridMultilevel"/>
    <w:tmpl w:val="EBB4F286"/>
    <w:lvl w:ilvl="0" w:tplc="9C944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82506"/>
    <w:multiLevelType w:val="hybridMultilevel"/>
    <w:tmpl w:val="0D304A98"/>
    <w:lvl w:ilvl="0" w:tplc="3D6019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690D"/>
    <w:multiLevelType w:val="hybridMultilevel"/>
    <w:tmpl w:val="45CCF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7D99"/>
    <w:multiLevelType w:val="hybridMultilevel"/>
    <w:tmpl w:val="535424B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1"/>
    <w:rsid w:val="000531F8"/>
    <w:rsid w:val="000D411C"/>
    <w:rsid w:val="00274C30"/>
    <w:rsid w:val="002B4E2D"/>
    <w:rsid w:val="003106E1"/>
    <w:rsid w:val="00334231"/>
    <w:rsid w:val="003B195F"/>
    <w:rsid w:val="00455285"/>
    <w:rsid w:val="004D7024"/>
    <w:rsid w:val="005F3B66"/>
    <w:rsid w:val="00624FF2"/>
    <w:rsid w:val="007E46C9"/>
    <w:rsid w:val="00872EC6"/>
    <w:rsid w:val="00AC3C15"/>
    <w:rsid w:val="00AC7369"/>
    <w:rsid w:val="00AE3CB5"/>
    <w:rsid w:val="00B311CC"/>
    <w:rsid w:val="00BD7E02"/>
    <w:rsid w:val="00BE21BA"/>
    <w:rsid w:val="00D13592"/>
    <w:rsid w:val="00E70724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A5C0"/>
  <w15:chartTrackingRefBased/>
  <w15:docId w15:val="{8303F2E4-CDFE-7045-A156-5787C150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B3AFB7-4C5B-4A5F-897E-25762D52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4A55205A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Munck, Manon de</dc:creator>
  <cp:keywords/>
  <dc:description/>
  <cp:lastModifiedBy>Wietske</cp:lastModifiedBy>
  <cp:revision>2</cp:revision>
  <dcterms:created xsi:type="dcterms:W3CDTF">2020-09-23T21:15:00Z</dcterms:created>
  <dcterms:modified xsi:type="dcterms:W3CDTF">2020-09-23T21:15:00Z</dcterms:modified>
</cp:coreProperties>
</file>